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sz w:val="22"/>
          <w:szCs w:val="22"/>
        </w:rPr>
        <w:t>Osnovna šola Jelšane</w:t>
      </w: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sz w:val="22"/>
          <w:szCs w:val="22"/>
        </w:rPr>
        <w:t>JELŠANE 82</w:t>
      </w: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sz w:val="22"/>
          <w:szCs w:val="22"/>
        </w:rPr>
        <w:t>6254 JELŠANE</w:t>
      </w:r>
    </w:p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naslov"/>
          <w:sz w:val="22"/>
          <w:szCs w:val="22"/>
        </w:rPr>
        <w:t xml:space="preserve"> DELOVNI ZVEZKI IN POTREBŠČINE ZA ŠOLSKO LETO 2016/2017 </w:t>
      </w:r>
    </w:p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t>1.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</w:tblGrid>
      <w:tr w:rsidR="00BB51AB" w:rsidRPr="00303894" w:rsidTr="00392B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NAŠA ULICA, medpredmetni učni komplet - A (5 medpredmetnih delovnih zvezkov, e- koda za dostop do www.nasaulica.si, 3. zvezki TahkoLahko A4, 40 link kock (v štirih barvah), 2 trikotna svinčnika HB, šilček, radirka, šablona flex, mapa A4 z elastiko,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M. Pisk, Z. Uršič, V. Selinc et al.: NAŠA ULICA, delovni listi (matematika, slovenščina, spoznavanje okolja),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S. Osterman, B. Stare: RAČUNANJE JE IGRA 1, delovni zvezek, založba ANTUS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10158"/>
      </w:tblGrid>
      <w:tr w:rsidR="00BB51AB" w:rsidRPr="00303894" w:rsidTr="00267B66">
        <w:tc>
          <w:tcPr>
            <w:tcW w:w="1015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b/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POTREBŠČINE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ZVEZEK veliki A4, TAKO LAHKO, črtasti z vmesno črto in brezčrtni v enem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>MAPA A4 z elastiko, plastificirana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KOLAŽ PAPIR, velikost A4, 24-barvni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RISALNI BLOK, 30-listni, 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VODENE BARVICE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LONČEK ZA ČOPIČE, vodotesen s pokrovom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 xml:space="preserve">KOMPLET ČOPIČEV: ploščati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  <w:lang w:val="pl-PL"/>
                </w:rPr>
                <w:t>6 in</w:t>
              </w:r>
            </w:smartTag>
            <w:r w:rsidRPr="00303894">
              <w:rPr>
                <w:sz w:val="22"/>
                <w:szCs w:val="22"/>
                <w:lang w:val="pl-PL"/>
              </w:rPr>
              <w:t xml:space="preserve"> 10; okrogli št. 8, 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KOVINSKA TUBA ZA SHRANJEVANJE ČOPIČEV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PLASTELIN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MODELIRNA MASA,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03894">
                <w:rPr>
                  <w:sz w:val="22"/>
                  <w:szCs w:val="22"/>
                </w:rPr>
                <w:t>500 g</w:t>
              </w:r>
            </w:smartTag>
            <w:r w:rsidRPr="00303894">
              <w:rPr>
                <w:sz w:val="22"/>
                <w:szCs w:val="22"/>
              </w:rPr>
              <w:t>, bela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VOŠČENE BARVICE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LESENE BARVICE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FLOMASTRI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RISALNO OGLJE, v svinčnik barvici, 2 kom.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ŠKARJE</w:t>
            </w:r>
          </w:p>
        </w:tc>
      </w:tr>
      <w:tr w:rsidR="00BB51AB" w:rsidRPr="00303894" w:rsidTr="00267B66">
        <w:tc>
          <w:tcPr>
            <w:tcW w:w="1015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LEPILO stik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br w:type="page"/>
        <w:t>2.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638"/>
        <w:gridCol w:w="2340"/>
      </w:tblGrid>
      <w:tr w:rsidR="00BB51AB" w:rsidRPr="00303894" w:rsidTr="00D10897">
        <w:tc>
          <w:tcPr>
            <w:tcW w:w="763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DELOVNI ZVEZKI</w:t>
            </w:r>
          </w:p>
        </w:tc>
        <w:tc>
          <w:tcPr>
            <w:tcW w:w="2340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D10897"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M. Grginič, M. Urbančič Jelovšek: ABC 2, Poslušamo - govorimo, pišemo - beremo, 1. </w:t>
            </w:r>
            <w:smartTag w:uri="urn:schemas-microsoft-com:office:smarttags" w:element="place">
              <w:smartTag w:uri="urn:schemas-microsoft-com:office:smarttags" w:element="State">
                <w:r w:rsidRPr="00303894">
                  <w:rPr>
                    <w:sz w:val="22"/>
                    <w:szCs w:val="22"/>
                  </w:rPr>
                  <w:t>del</w:t>
                </w:r>
              </w:smartTag>
            </w:smartTag>
            <w:r w:rsidRPr="00303894">
              <w:rPr>
                <w:sz w:val="22"/>
                <w:szCs w:val="22"/>
              </w:rPr>
              <w:t>, delovni zvezek POSODOBLJENO, založba IZOLIT</w:t>
            </w:r>
          </w:p>
        </w:tc>
        <w:tc>
          <w:tcPr>
            <w:tcW w:w="234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D10897"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M. Grginič, M. Urbančič Jelovšek: ABC 2, Poslušamo - govorimo, pišemo - beremo, 2. </w:t>
            </w:r>
            <w:smartTag w:uri="urn:schemas-microsoft-com:office:smarttags" w:element="place">
              <w:smartTag w:uri="urn:schemas-microsoft-com:office:smarttags" w:element="State">
                <w:r w:rsidRPr="00303894">
                  <w:rPr>
                    <w:sz w:val="22"/>
                    <w:szCs w:val="22"/>
                  </w:rPr>
                  <w:t>del</w:t>
                </w:r>
              </w:smartTag>
            </w:smartTag>
            <w:r w:rsidRPr="00303894">
              <w:rPr>
                <w:sz w:val="22"/>
                <w:szCs w:val="22"/>
              </w:rPr>
              <w:t>, delovni zvezek POSODOBLJENO, založba IZOLIT</w:t>
            </w:r>
          </w:p>
        </w:tc>
        <w:tc>
          <w:tcPr>
            <w:tcW w:w="234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D10897"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M. Cotič, D. Felda, T. Hodnik-Čadež: SVET MATEMATIČNIH ČUDES 2, delovni zvezek, 2 dela, prenova 2013, založba DZS</w:t>
            </w:r>
          </w:p>
        </w:tc>
        <w:tc>
          <w:tcPr>
            <w:tcW w:w="234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0897"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M. Cotič, D. Felda, T. Hodnik-Čadež: SVET MATEMATIČNIH ČUDES 2, učni listi, prenova 2013, založba DZS</w:t>
            </w:r>
          </w:p>
        </w:tc>
        <w:tc>
          <w:tcPr>
            <w:tcW w:w="234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0897"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M. Antić Gaber et al.: OKOLJE IN JAZ 2, delovni zvezek, PRENOVLJENO, založba MODRIJAN</w:t>
            </w:r>
          </w:p>
        </w:tc>
        <w:tc>
          <w:tcPr>
            <w:tcW w:w="234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Spoznavanje okolja</w:t>
            </w:r>
          </w:p>
        </w:tc>
      </w:tr>
      <w:tr w:rsidR="00BB51AB" w:rsidRPr="00303894" w:rsidTr="00D10897">
        <w:tc>
          <w:tcPr>
            <w:tcW w:w="763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A. Pesek: GLASBA 2, Z igro v glasbeni svet, delovni zvezek s CD-jem, založba MKZ</w:t>
            </w:r>
          </w:p>
        </w:tc>
        <w:tc>
          <w:tcPr>
            <w:tcW w:w="234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Glasbena umetnost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9978"/>
      </w:tblGrid>
      <w:tr w:rsidR="00BB51AB" w:rsidRPr="00303894" w:rsidTr="00B84A39">
        <w:tc>
          <w:tcPr>
            <w:tcW w:w="997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POTREBŠČINE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 xml:space="preserve">ZVEZEK, mali B5+, TAKO LAHKO, 40-listni, črtasti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  <w:lang w:val="pl-PL"/>
                </w:rPr>
                <w:t>11 mm</w:t>
              </w:r>
            </w:smartTag>
            <w:r w:rsidRPr="00303894">
              <w:rPr>
                <w:sz w:val="22"/>
                <w:szCs w:val="22"/>
                <w:lang w:val="pl-PL"/>
              </w:rPr>
              <w:t>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mali B5+, TAKO LAHKO, 40-listni, črtasti z vmesno črto na obeh straneh,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 xml:space="preserve">ZVEZEK, veliki A4, TAKO LAHKO, 40-listni, 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  <w:lang w:val="pl-PL"/>
                </w:rPr>
                <w:t>1 cm</w:t>
              </w:r>
            </w:smartTag>
            <w:r w:rsidRPr="00303894">
              <w:rPr>
                <w:sz w:val="22"/>
                <w:szCs w:val="22"/>
                <w:lang w:val="pl-PL"/>
              </w:rPr>
              <w:t xml:space="preserve"> karo,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RAVNILO NOMA 1, mala šablona,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 xml:space="preserve">PALČKE za matematiko, količina: 2 X 50 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40-listni, črtasti z vmesno črto in brezčrtni v enem,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BELEŽKA,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SVINČNIK, trdota HB, količina: 2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RADIRKA,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ŠILČEK,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MAPA A4 z elastiko, plastificirana,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KOLAŽ PAPIR, velikost A4, 24-barvni,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RISALNI BLOK, 30-listni,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TEMPERA BARVICE,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PALETA za mešanje barv,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 xml:space="preserve">KOMPLET ČOPIČEV: ploščati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  <w:lang w:val="pl-PL"/>
                </w:rPr>
                <w:t>6 in</w:t>
              </w:r>
            </w:smartTag>
            <w:r w:rsidRPr="00303894">
              <w:rPr>
                <w:sz w:val="22"/>
                <w:szCs w:val="22"/>
                <w:lang w:val="pl-PL"/>
              </w:rPr>
              <w:t xml:space="preserve"> 10; okrogli št. 8,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KOVINSKA TUBA ZA SHRANJEVANJE ČOPIČEV,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PLASTELIN,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MODELIRNA MASA,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500 g</w:t>
              </w:r>
            </w:smartTag>
            <w:r w:rsidRPr="00303894">
              <w:rPr>
                <w:sz w:val="22"/>
                <w:szCs w:val="22"/>
              </w:rPr>
              <w:t>, bela,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VOŠČENE BARVICE,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LESENE BARVICE,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FLOMASTRI,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RISALNO OGLJE, v svinčnik barvici, 2 kom,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ŠKARJE, količina: 1</w:t>
            </w:r>
          </w:p>
        </w:tc>
      </w:tr>
      <w:tr w:rsidR="00BB51AB" w:rsidRPr="00303894" w:rsidTr="00B84A39">
        <w:tc>
          <w:tcPr>
            <w:tcW w:w="99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LEPILO stic,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21 g</w:t>
              </w:r>
            </w:smartTag>
            <w:r w:rsidRPr="00303894">
              <w:rPr>
                <w:sz w:val="22"/>
                <w:szCs w:val="22"/>
              </w:rPr>
              <w:t>, količina: 1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br w:type="page"/>
        <w:t>3.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</w:tblGrid>
      <w:tr w:rsidR="00BB51AB" w:rsidRPr="00303894" w:rsidTr="00D1089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D1089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M. Grginič, M. Urbančič Jelovšek: ABC 3,  Govorimo - poslušamo, pišemo - beremo, 3 deli, delovni zvezek POSODOBLJENO, založba IZOLIT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D1089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>A. Dežman, S. Osterman: RAČUNANJE JE IGRA 3, delovni zvezek, založba ANTUS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089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M. Cotič, D. Felda, T. Hodnik-Čadež: SVET MATEMATIČNIH ČUDES 3, delovni zvezek, 2 dela,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089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M. Cotič, D. Felda, T. Hodnik-Čadež: SVET MATEMATIČNIH ČUDES 3, učni listi, prenova 2013,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089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A. Pesek: GLASBA 3, Zvočni živžav, delovni zvezek s CD-jem,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Glasbena umetnost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9618"/>
      </w:tblGrid>
      <w:tr w:rsidR="00BB51AB" w:rsidRPr="00303894" w:rsidTr="00303894">
        <w:tc>
          <w:tcPr>
            <w:tcW w:w="961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POTREBŠČINE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 mali B5, TAKO LAHKO, črtasti z vmesno črto na obeh straneh,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NALIVNO PERO,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KEMIČNI SVINČNIK, rdeč,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 xml:space="preserve">ZVEZEK veliki A4, TAKO LAHKO,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  <w:lang w:val="pl-PL"/>
                </w:rPr>
                <w:t>1 cm</w:t>
              </w:r>
            </w:smartTag>
            <w:r w:rsidRPr="00303894">
              <w:rPr>
                <w:sz w:val="22"/>
                <w:szCs w:val="22"/>
                <w:lang w:val="pl-PL"/>
              </w:rPr>
              <w:t xml:space="preserve"> karo,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SVINČNIK, trdota HB,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RAVNILO NOMA 1, mala šablona,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RAVNILO NOMA 5, velika šablona,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ZVEZEK veliki A4, TAKO LAHKO, črtasti z vmesno črto in brezčrtni v enem,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KOLAŽ PAPIR, velikost A4, 24-barvni,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SAMOLEPILNI KOLAŽ PAPIR, velikost A5, 13-barvni,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RISALNI BLOK, 20-listni,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VODENE BARVICE,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>TEMPERA BARVA AERO, pos., črna 900, 42 ml,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PALETA za mešanje barv,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LONČEK ZA ČOPIČE, vodotesen s pokrovom,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KOMPLET ČOPIČEV: ploščati št. 6, 10, 14; okrogla: št. 6, 8,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PLASTELIN,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MODELIRNA MASA,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500 g</w:t>
              </w:r>
            </w:smartTag>
            <w:r w:rsidRPr="00303894">
              <w:rPr>
                <w:sz w:val="22"/>
                <w:szCs w:val="22"/>
              </w:rPr>
              <w:t>, rjava,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VOŠČENE BARVICE,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LESENE BARVICE,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FLOMASTRI,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RISALNO OGLJE, v svinčnik barvici, 2 kom,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ŠKARJE,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LEPILO stic,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21 g</w:t>
              </w:r>
            </w:smartTag>
            <w:r w:rsidRPr="00303894">
              <w:rPr>
                <w:sz w:val="22"/>
                <w:szCs w:val="22"/>
              </w:rPr>
              <w:t>, količina: 1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br w:type="page"/>
        <w:t>4.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</w:tblGrid>
      <w:tr w:rsidR="00BB51AB" w:rsidRPr="00303894" w:rsidTr="00392B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N. Potočnik, S. Osterman: SLOVENŠČINA 4, samostojni delovni zvezek, 2 dela, prenova 2011,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>A. Dežman, S. Osterman: RAČUNANJE JE IGRA 4, delovni zvezek, založba ANTUS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SVET MATEMATIČNIH ČUDES 4, samostojni delovni zvezek v 4 delih s kodo za dostop do spletnih vsebin, NOVO 2016, založba DZS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S. Maidment, L. Roberts: HAPPY STREET 1 NEW EDITION, delovni zvezek,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Angleščina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A. Pesek: GLASBA 4, delovni zvezek s CD-jem,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Glasbena umetnost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9618"/>
      </w:tblGrid>
      <w:tr w:rsidR="00BB51AB" w:rsidRPr="00303894" w:rsidTr="00303894">
        <w:tc>
          <w:tcPr>
            <w:tcW w:w="961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POTREBŠČINE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 xml:space="preserve">ZVEZEK, veliki A4, 40-listni, 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  <w:lang w:val="pl-PL"/>
                </w:rPr>
                <w:t>11 mm</w:t>
              </w:r>
            </w:smartTag>
            <w:r w:rsidRPr="00303894">
              <w:rPr>
                <w:sz w:val="22"/>
                <w:szCs w:val="22"/>
                <w:lang w:val="pl-PL"/>
              </w:rPr>
              <w:t xml:space="preserve"> črta,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mali karo,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visoki karo,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KOLAŽ PAPIR, velikost A4, 24-barvni,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RISALNI BLOK, 20-listni,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VODENE BARVICE,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TEMPERA BARVICE,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>TEMPERA BARVA AERO, pos., bela 110, 42 ml,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PALETA za mešanje barv,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LONČEK ZA ČOPIČE, vodotesen s pokrovom,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KOMPLET ČOPIČEV: ploščati št. 6, 10, 14; okrogla: št. 6, 8,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PLASTELIN,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MODELIRNA MASA,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500 g</w:t>
              </w:r>
            </w:smartTag>
            <w:r w:rsidRPr="00303894">
              <w:rPr>
                <w:sz w:val="22"/>
                <w:szCs w:val="22"/>
              </w:rPr>
              <w:t>, rjava,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VOŠČENE BARVICE,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LESENE BARVICE,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FLOMASTRI,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RISALNO OGLJE, v svinčnik barvici, 2 kom,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ČRNI TUŠ,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ŠKARJE,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LEPILO stic,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8,2 g</w:t>
              </w:r>
            </w:smartTag>
            <w:r w:rsidRPr="00303894">
              <w:rPr>
                <w:sz w:val="22"/>
                <w:szCs w:val="22"/>
              </w:rPr>
              <w:t>, količina: 1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br w:type="page"/>
        <w:t>6.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6633"/>
        <w:gridCol w:w="3004"/>
      </w:tblGrid>
      <w:tr w:rsidR="00BB51AB" w:rsidRPr="00303894" w:rsidTr="00392B7B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DELOVNI ZVEZKI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D. Kapko, N. Cajhen, M. Bešter Turk et al.: GRADIM SLOVENSKI JEZIK 6, samostojni delovni zvezek za slovenščino - jezik, 2 dela - POSODOBLJEN,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T. Končan, V. Moderc, R. Strojan: SKRIVNOSTI ŠTEVIL IN OBLIK 6, samostojni delovni zvezek, 4 deli, založba ROKUS-KLETT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T. Hutchinson: PROJECT 2, THIRD EDITION, delovni zvezek za angleščino, založba MKT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Angleščina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E. Baloh, B. Lenart: GEOGRAFIJA 6, samostojni delovni zvezek,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Geografija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ZGODOVINA 6, samostojni delovni zvezek, NOVO 2016, založba MKZ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Zgodovina</w:t>
            </w:r>
          </w:p>
        </w:tc>
      </w:tr>
      <w:tr w:rsidR="00BB51AB" w:rsidRPr="00303894" w:rsidTr="00392B7B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S. Fošnarič et al.: TEHNIKA IN TEHNOLOGIJA 6, delovni zvezek z delovnim gradivom, založba IZOTECH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9618"/>
      </w:tblGrid>
      <w:tr w:rsidR="00BB51AB" w:rsidRPr="00303894" w:rsidTr="00303894">
        <w:tc>
          <w:tcPr>
            <w:tcW w:w="961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POTREBŠČINE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mali A5,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80-listni, mali karo,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TEHNIČNI SVINČNIK,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RAVNILO GEOTRIKOTNIK,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ŠESTILO, kakovostno, kovinsko,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TEHNIČNI SVINČNIK,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RAVNILO GEOTRIKOTNIK,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26 cm</w:t>
              </w:r>
            </w:smartTag>
            <w:r w:rsidRPr="00303894">
              <w:rPr>
                <w:sz w:val="22"/>
                <w:szCs w:val="22"/>
              </w:rPr>
              <w:t>, velik,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KOMPLET RAVNIL: 2 trikotnika + geo. + ravnilo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30 cm</w:t>
              </w:r>
            </w:smartTag>
            <w:r w:rsidRPr="00303894">
              <w:rPr>
                <w:sz w:val="22"/>
                <w:szCs w:val="22"/>
              </w:rPr>
              <w:t>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ŠESTILO, kakovostno, kovinsko,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RISALNI BLOK, 20-listni,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TEMPERA BARVICE,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>TEMPERA BARVA AERO, pos., bela 110, 42 ml,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 xml:space="preserve">KOMPLET ČOPIČEV: ploščati št.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  <w:lang w:val="es-ES"/>
                </w:rPr>
                <w:t>6 in</w:t>
              </w:r>
            </w:smartTag>
            <w:r w:rsidRPr="00303894">
              <w:rPr>
                <w:sz w:val="22"/>
                <w:szCs w:val="22"/>
                <w:lang w:val="es-ES"/>
              </w:rPr>
              <w:t xml:space="preserve"> 10; okrogli št. 8,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 xml:space="preserve">MODELIRNA MASA, </w:t>
            </w:r>
            <w:smartTag w:uri="urn:schemas-microsoft-com:office:smarttags" w:element="metricconverter">
              <w:smartTagPr>
                <w:attr w:name="ProductID" w:val="6 in"/>
              </w:smartTagPr>
              <w:r w:rsidRPr="00303894">
                <w:rPr>
                  <w:sz w:val="22"/>
                  <w:szCs w:val="22"/>
                </w:rPr>
                <w:t>1 kg</w:t>
              </w:r>
            </w:smartTag>
            <w:r w:rsidRPr="00303894">
              <w:rPr>
                <w:sz w:val="22"/>
                <w:szCs w:val="22"/>
              </w:rPr>
              <w:t>, rjava,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RISALNO OGLJE, v svinčnik barvici, 2 kom,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ŠKARJE, količina: 1</w:t>
            </w:r>
          </w:p>
        </w:tc>
      </w:tr>
      <w:tr w:rsidR="00BB51AB" w:rsidRPr="00303894" w:rsidTr="00303894">
        <w:tc>
          <w:tcPr>
            <w:tcW w:w="961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KOMPLET ZA LINOREZ: linolej, držalo s 5 nožki, barva, valj, količina: 1</w:t>
            </w:r>
          </w:p>
        </w:tc>
      </w:tr>
    </w:tbl>
    <w:p w:rsidR="00BB51AB" w:rsidRPr="00303894" w:rsidRDefault="00BB51AB" w:rsidP="00303894">
      <w:pPr>
        <w:rPr>
          <w:sz w:val="22"/>
          <w:szCs w:val="22"/>
          <w:lang w:val="pl-PL"/>
        </w:rPr>
      </w:pP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br w:type="page"/>
        <w:t>7.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78"/>
        <w:gridCol w:w="2359"/>
      </w:tblGrid>
      <w:tr w:rsidR="00BB51AB" w:rsidRPr="00303894" w:rsidTr="00303894">
        <w:tc>
          <w:tcPr>
            <w:tcW w:w="727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DELOVNI ZVEZKI</w:t>
            </w:r>
          </w:p>
        </w:tc>
        <w:tc>
          <w:tcPr>
            <w:tcW w:w="2359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303894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D. Kapko, N. Cajhen, N. Drusany, M. B. Turk et al: SLOVENŠČINA ZA VSAK DAN 7, samostojni delovni zvezek, 2 dela, POSODOBLJEN, založba ROKUS-KLETT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303894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T. Končan, V. Moderc, R. Strojan: SKRIVNOSTI ŠTEVIL IN OBLIK 7, samostojni delovni zvezek v 5. delih, novo 2015, založba ROKUS-KLETT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303894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T. Hutchinson: PROJECT 3, THIRD EDITION, delovni zvezek za angleščino, založba MKT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Angleščina</w:t>
            </w:r>
          </w:p>
        </w:tc>
      </w:tr>
      <w:tr w:rsidR="00BB51AB" w:rsidRPr="00303894" w:rsidTr="00303894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E. Baloh, B. Lenart, M. Stankovič: GEOGRAFIJA 7, samostojni delovni zvezek, založba MKZ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Geografija</w:t>
            </w:r>
          </w:p>
        </w:tc>
      </w:tr>
      <w:tr w:rsidR="00BB51AB" w:rsidRPr="00303894" w:rsidTr="00303894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S. Fošnarič, J. Virtič, D. Slukan: TEHNIKA IN TEHNOLOGIJA 7, delovni zvezek z delovnim gradivom, založba IZOTECH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t>7.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78"/>
        <w:gridCol w:w="2359"/>
      </w:tblGrid>
      <w:tr w:rsidR="00BB51AB" w:rsidRPr="00303894" w:rsidTr="00303894">
        <w:tc>
          <w:tcPr>
            <w:tcW w:w="727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2359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303894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Giorgio Motta: WIR 1, delovni zvezek za nemščino, slovenska izdaja, založba ROKUS-KLETT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Nemščina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2598"/>
      </w:tblGrid>
      <w:tr w:rsidR="00BB51AB" w:rsidRPr="00303894" w:rsidTr="0030389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POTREBŠČINE</w:t>
            </w:r>
          </w:p>
        </w:tc>
        <w:tc>
          <w:tcPr>
            <w:tcW w:w="259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mali A5, 50-listni, črtasti,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80-listni, mali karo,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TEHNIČNI SVINČNIK,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RAVNILO GEOTRIKOTNIK,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ŠESTILO, kakovostno, kovinsko,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Angleščina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Geografija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Zgodovina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de-DE"/>
              </w:rPr>
            </w:pPr>
            <w:r w:rsidRPr="00303894">
              <w:rPr>
                <w:sz w:val="22"/>
                <w:szCs w:val="22"/>
                <w:lang w:val="de-DE"/>
              </w:rPr>
              <w:t>Domovinska in državljanska kultura in etika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Naravoslovje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Glasbena umetnost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TEHNIČNI SVINČNIK,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KOMPLET RAVNIL: 2 trikotnika + geo. + ravnilo 30 cm,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ŠESTILO, kakovostno, kovinsko,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KOLAŽ PAPIR, velikost A4, 24-barvni,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RISALNI BLOK, 20-listni,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TEMPERA BARVICE,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>TEMPERA BARVA AERO, pos., bela 110, 42 ml,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KOMPLET ČOPIČEV: ploščati št. 6 in 10; okrogli št. 8,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MODELIRNA MASA, 1 kg, rjava,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RISALNO OGLJE, v svinčnik barvici, 2 kom,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30389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ŠKARJE, količina: 1</w:t>
            </w:r>
          </w:p>
        </w:tc>
        <w:tc>
          <w:tcPr>
            <w:tcW w:w="25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br w:type="page"/>
        <w:t>8.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998"/>
        <w:gridCol w:w="1980"/>
      </w:tblGrid>
      <w:tr w:rsidR="00BB51AB" w:rsidRPr="00303894" w:rsidTr="00B84A39">
        <w:tc>
          <w:tcPr>
            <w:tcW w:w="799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DELOVNI ZVEZKI</w:t>
            </w:r>
          </w:p>
        </w:tc>
        <w:tc>
          <w:tcPr>
            <w:tcW w:w="1980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D. Kapko, N. Cajhen, N. Drusany, M. B. Turk et al: SLOVENŠČINA ZA VSAK DAN 8, samostojni delovni zvezek, 2 dela, POSODOBLJEN, založba ROKUS-KLETT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SKRIVNOSTI ŠTEVIL IN OBLIK 8, samostojni delovni zvezek v 5. delih za matematiko, NOVO 2016, založba ROKUS-KLETT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T. Hutchinson: PROJECT 4, THIRD EDITION, delovni zvezek za angleščino, založba MKT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Angleščina</w:t>
            </w:r>
          </w:p>
        </w:tc>
      </w:tr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E. Baloh, B. Lenart, M. Stankovič: GEOGRAFIJA 8, samostojni delovni zvezek, založba MKZ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Geografija</w:t>
            </w:r>
          </w:p>
        </w:tc>
      </w:tr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D. Fon, B. Urbančič: BIOLOGIJA 8, interaktivni učni komplet nove generacije za biologijo v 8. razredu osnovne šole, založba ROKUS-KLETT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Biologija</w:t>
            </w:r>
          </w:p>
        </w:tc>
      </w:tr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B. Beznec et al.: MOJA PRVA FIZIKA 1, delovni zvezek za 8. razred, PRENOVLJENO s kodo za dostop do interaktivnega učbenika, založba MODRIJAN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Fizika</w:t>
            </w:r>
          </w:p>
        </w:tc>
      </w:tr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A. Smrdu: SVET KEMIJE 8, OD ATOMA DO MOLEKULE, delovni zvezek, NOVO, založba JUTRO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Kemija</w:t>
            </w:r>
          </w:p>
        </w:tc>
      </w:tr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S. Fošnarič et al.: TEHNIKA IN TEHNOLOGIJA 8,  delovni zvezek z delovnim gradivom, založba IZOTECH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t>8. RAZRED - 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998"/>
        <w:gridCol w:w="1980"/>
      </w:tblGrid>
      <w:tr w:rsidR="00BB51AB" w:rsidRPr="00303894" w:rsidTr="00B84A39">
        <w:tc>
          <w:tcPr>
            <w:tcW w:w="799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Giorgio Motta: WIR 2, delovni zvezek za nemški jezik, slovenska izdaja, založba ROKUS-KLETT</w:t>
            </w:r>
          </w:p>
        </w:tc>
        <w:tc>
          <w:tcPr>
            <w:tcW w:w="198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Nemščina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BB51AB" w:rsidRPr="00303894" w:rsidTr="00D1348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Angleščina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Geografija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Zgodovina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Fizika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Kemija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Glasbena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KOMPLET RAVNIL: 2 trikotnika + geo. + ravnilo 30 cm,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Tehnika in tehnologija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es-ES"/>
              </w:rPr>
            </w:pPr>
            <w:r w:rsidRPr="00303894">
              <w:rPr>
                <w:sz w:val="22"/>
                <w:szCs w:val="22"/>
                <w:lang w:val="es-ES"/>
              </w:rPr>
              <w:t>TEMPERA BARVA AERO, pos., bela 110, 42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br w:type="page"/>
        <w:t>9. RAZRED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78"/>
        <w:gridCol w:w="2359"/>
      </w:tblGrid>
      <w:tr w:rsidR="00BB51AB" w:rsidRPr="00303894" w:rsidTr="00B84A39">
        <w:tc>
          <w:tcPr>
            <w:tcW w:w="727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DELOVNI ZVEZKI</w:t>
            </w:r>
          </w:p>
        </w:tc>
        <w:tc>
          <w:tcPr>
            <w:tcW w:w="2359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B84A39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D. Kapko, N. Cajhen, N. Drusany, M. B. Turk et al: SLOVENŠČINA ZA VSAK DAN 9, samostojni delovni zvezek, 2 dela, POSODOBLJEN, založba ROKUS-KLETT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B84A39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SKRIVNOSTI ŠTEVIL IN OBLIK 9, samostojni delovni zvezek v 5. delih za matematiko, NOVO 2016, založba ROKUS-KLETT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B84A39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T. Hutchinson: PROJECT 5, THIRD EDITION, delovni zvezek za angleščino, založba MKT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Angleščina</w:t>
            </w:r>
          </w:p>
        </w:tc>
      </w:tr>
      <w:tr w:rsidR="00BB51AB" w:rsidRPr="00303894" w:rsidTr="00B84A39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E. Baloh, B. Lenart, M. Stankovič: GEOGRAFIJA 9, samostojni delovni zvezek, NOVO 2016, založba MKZ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Geografija</w:t>
            </w:r>
          </w:p>
        </w:tc>
      </w:tr>
      <w:tr w:rsidR="00BB51AB" w:rsidRPr="00303894" w:rsidTr="00B84A39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B. Beznec et al.: MOJA PRVA FIZIKA 2, delovni zvezek za 9. razred, PRENOVLJENO s kodo za dostop do interaktivnega učbenika, založba MODRIJAN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Fizika</w:t>
            </w:r>
          </w:p>
        </w:tc>
      </w:tr>
      <w:tr w:rsidR="00BB51AB" w:rsidRPr="00303894" w:rsidTr="00B84A39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A. Smrdu.: SVET KEMIJE 9, OD MOLEKULE DO MAKROMOLEKULE, delovni zvezek, NOVO, založba JUTRO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Kemija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 w:rsidP="00303894">
      <w:pPr>
        <w:rPr>
          <w:sz w:val="22"/>
          <w:szCs w:val="22"/>
        </w:rPr>
      </w:pPr>
      <w:r w:rsidRPr="00303894">
        <w:rPr>
          <w:rStyle w:val="fpodnaslov"/>
          <w:sz w:val="22"/>
          <w:szCs w:val="22"/>
        </w:rPr>
        <w:t>IZBIRNI PREDMETI</w:t>
      </w: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78"/>
        <w:gridCol w:w="2359"/>
      </w:tblGrid>
      <w:tr w:rsidR="00BB51AB" w:rsidRPr="00303894" w:rsidTr="00B84A39">
        <w:tc>
          <w:tcPr>
            <w:tcW w:w="7278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naziv</w:t>
            </w:r>
          </w:p>
        </w:tc>
        <w:tc>
          <w:tcPr>
            <w:tcW w:w="2359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B84A39">
        <w:tc>
          <w:tcPr>
            <w:tcW w:w="7278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Giorgio Motta: WIR 3, delovni zvezek za nemški jezik, slovenska izdaja, založba ROKUS-KLETT</w:t>
            </w:r>
          </w:p>
        </w:tc>
        <w:tc>
          <w:tcPr>
            <w:tcW w:w="2359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Nemščina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tbl>
      <w:tblPr>
        <w:tblW w:w="0" w:type="auto"/>
        <w:tblInd w:w="-38" w:type="dxa"/>
        <w:tblCellMar>
          <w:top w:w="40" w:type="dxa"/>
          <w:left w:w="40" w:type="dxa"/>
          <w:bottom w:w="40" w:type="dxa"/>
          <w:right w:w="40" w:type="dxa"/>
        </w:tblCellMar>
        <w:tblLook w:val="00A0"/>
      </w:tblPr>
      <w:tblGrid>
        <w:gridCol w:w="7200"/>
        <w:gridCol w:w="3004"/>
      </w:tblGrid>
      <w:tr w:rsidR="00BB51AB" w:rsidRPr="00303894" w:rsidTr="00D1348A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sz w:val="22"/>
                <w:szCs w:val="22"/>
              </w:rPr>
              <w:t>POTREBŠČINE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b/>
                <w:color w:val="888888"/>
                <w:sz w:val="22"/>
                <w:szCs w:val="22"/>
              </w:rPr>
              <w:t>predmet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Slovenščina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Matematika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Angleščina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Geografija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TOPOGRAFSKI IN NEMI ZEMLJEVID SLOVENIJE 1:475.000  (plastificiran, s flomastrom in gobico)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Geografija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Zgodovina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Biologija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Fizika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Kemija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Glasbena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KOMPLET ČOPIČEV: ploščati št. 6 in 10; okrogli št.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RISALNO OGLJE, v svinčnik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  <w:tr w:rsidR="00BB51AB" w:rsidRPr="00303894" w:rsidTr="00D1348A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  <w:lang w:val="pl-PL"/>
              </w:rPr>
            </w:pPr>
            <w:r w:rsidRPr="00303894">
              <w:rPr>
                <w:sz w:val="22"/>
                <w:szCs w:val="22"/>
                <w:lang w:val="pl-PL"/>
              </w:rPr>
              <w:t>REDNIK MAPA, velikost A4, na štiri luknje,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BB51AB" w:rsidRPr="00303894" w:rsidRDefault="00BB51AB" w:rsidP="00303894">
            <w:pPr>
              <w:rPr>
                <w:sz w:val="22"/>
                <w:szCs w:val="22"/>
              </w:rPr>
            </w:pPr>
            <w:r w:rsidRPr="00303894">
              <w:rPr>
                <w:sz w:val="22"/>
                <w:szCs w:val="22"/>
              </w:rPr>
              <w:t>Likovna umetnost</w:t>
            </w:r>
          </w:p>
        </w:tc>
      </w:tr>
    </w:tbl>
    <w:p w:rsidR="00BB51AB" w:rsidRPr="00303894" w:rsidRDefault="00BB51AB" w:rsidP="00303894">
      <w:pPr>
        <w:rPr>
          <w:sz w:val="22"/>
          <w:szCs w:val="22"/>
        </w:rPr>
      </w:pPr>
    </w:p>
    <w:p w:rsidR="00BB51AB" w:rsidRPr="00303894" w:rsidRDefault="00BB51AB">
      <w:pPr>
        <w:rPr>
          <w:sz w:val="22"/>
          <w:szCs w:val="22"/>
        </w:rPr>
      </w:pPr>
    </w:p>
    <w:sectPr w:rsidR="00BB51AB" w:rsidRPr="00303894" w:rsidSect="00CD0D23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60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42F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CE897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4EAEA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9262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90C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1E9D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FC4B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408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9265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D23"/>
    <w:rsid w:val="00033F51"/>
    <w:rsid w:val="00267B66"/>
    <w:rsid w:val="00303894"/>
    <w:rsid w:val="00392B7B"/>
    <w:rsid w:val="00497685"/>
    <w:rsid w:val="005E2E2F"/>
    <w:rsid w:val="00641266"/>
    <w:rsid w:val="00702155"/>
    <w:rsid w:val="00751D31"/>
    <w:rsid w:val="00A00DAB"/>
    <w:rsid w:val="00B84A39"/>
    <w:rsid w:val="00BB51AB"/>
    <w:rsid w:val="00C629B6"/>
    <w:rsid w:val="00CD0D23"/>
    <w:rsid w:val="00D10897"/>
    <w:rsid w:val="00D1348A"/>
    <w:rsid w:val="00D95D2C"/>
    <w:rsid w:val="00F8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23"/>
    <w:rPr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CD0D23"/>
    <w:rPr>
      <w:rFonts w:cs="Times New Roman"/>
      <w:vertAlign w:val="superscript"/>
    </w:rPr>
  </w:style>
  <w:style w:type="character" w:customStyle="1" w:styleId="fnaslov">
    <w:name w:val="f_naslov"/>
    <w:uiPriority w:val="99"/>
    <w:rsid w:val="00CD0D23"/>
    <w:rPr>
      <w:b/>
      <w:sz w:val="28"/>
    </w:rPr>
  </w:style>
  <w:style w:type="paragraph" w:customStyle="1" w:styleId="pnaslov">
    <w:name w:val="p_naslov"/>
    <w:basedOn w:val="Normal"/>
    <w:uiPriority w:val="99"/>
    <w:rsid w:val="00CD0D23"/>
    <w:pPr>
      <w:spacing w:after="120"/>
      <w:jc w:val="center"/>
    </w:pPr>
  </w:style>
  <w:style w:type="character" w:customStyle="1" w:styleId="fpodnaslov">
    <w:name w:val="f_podnaslov"/>
    <w:uiPriority w:val="99"/>
    <w:rsid w:val="00CD0D23"/>
    <w:rPr>
      <w:b/>
      <w:sz w:val="24"/>
    </w:rPr>
  </w:style>
  <w:style w:type="paragraph" w:customStyle="1" w:styleId="ppodnaslov">
    <w:name w:val="p_podnaslov"/>
    <w:basedOn w:val="Normal"/>
    <w:uiPriority w:val="99"/>
    <w:rsid w:val="00CD0D23"/>
    <w:pPr>
      <w:spacing w:after="60"/>
    </w:pPr>
  </w:style>
  <w:style w:type="character" w:customStyle="1" w:styleId="fnormal">
    <w:name w:val="f_normal"/>
    <w:uiPriority w:val="99"/>
    <w:rsid w:val="00CD0D23"/>
    <w:rPr>
      <w:sz w:val="20"/>
    </w:rPr>
  </w:style>
  <w:style w:type="character" w:customStyle="1" w:styleId="fwingdings">
    <w:name w:val="f_wingdings"/>
    <w:uiPriority w:val="99"/>
    <w:rsid w:val="00CD0D23"/>
    <w:rPr>
      <w:rFonts w:ascii="Wingdings" w:hAnsi="Wingdings"/>
      <w:sz w:val="22"/>
    </w:rPr>
  </w:style>
  <w:style w:type="paragraph" w:customStyle="1" w:styleId="pnormal">
    <w:name w:val="p_normal"/>
    <w:basedOn w:val="Normal"/>
    <w:uiPriority w:val="99"/>
    <w:rsid w:val="00CD0D23"/>
  </w:style>
  <w:style w:type="paragraph" w:customStyle="1" w:styleId="pnormalright">
    <w:name w:val="p_normal_right"/>
    <w:basedOn w:val="Normal"/>
    <w:uiPriority w:val="99"/>
    <w:rsid w:val="00CD0D23"/>
    <w:pPr>
      <w:jc w:val="right"/>
    </w:pPr>
  </w:style>
  <w:style w:type="paragraph" w:customStyle="1" w:styleId="pnormalcenter">
    <w:name w:val="p_normal_center"/>
    <w:basedOn w:val="Normal"/>
    <w:uiPriority w:val="99"/>
    <w:rsid w:val="00CD0D23"/>
    <w:pPr>
      <w:jc w:val="center"/>
    </w:pPr>
  </w:style>
  <w:style w:type="paragraph" w:customStyle="1" w:styleId="pnormalspaceafter">
    <w:name w:val="p_normal_space_after"/>
    <w:basedOn w:val="Normal"/>
    <w:uiPriority w:val="99"/>
    <w:rsid w:val="00CD0D23"/>
    <w:pPr>
      <w:spacing w:after="120"/>
    </w:pPr>
  </w:style>
  <w:style w:type="table" w:customStyle="1" w:styleId="tabela">
    <w:name w:val="tabela"/>
    <w:uiPriority w:val="99"/>
    <w:rsid w:val="00CD0D23"/>
    <w:rPr>
      <w:sz w:val="18"/>
      <w:szCs w:val="18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8</Pages>
  <Words>2224</Words>
  <Characters>12677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Jelšane</dc:title>
  <dc:subject/>
  <dc:creator>Učiteljica</dc:creator>
  <cp:keywords/>
  <dc:description/>
  <cp:lastModifiedBy>Učiteljica</cp:lastModifiedBy>
  <cp:revision>3</cp:revision>
  <cp:lastPrinted>2016-06-08T10:10:00Z</cp:lastPrinted>
  <dcterms:created xsi:type="dcterms:W3CDTF">2016-06-09T10:06:00Z</dcterms:created>
  <dcterms:modified xsi:type="dcterms:W3CDTF">2016-06-09T10:06:00Z</dcterms:modified>
</cp:coreProperties>
</file>